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39" w:rsidRDefault="00734D7B" w:rsidP="007D2D93">
      <w:r>
        <w:t xml:space="preserve">    </w:t>
      </w:r>
    </w:p>
    <w:p w:rsidR="00887B8B" w:rsidRPr="00E466EB" w:rsidRDefault="00887B8B" w:rsidP="00887B8B">
      <w:pPr>
        <w:jc w:val="center"/>
        <w:rPr>
          <w:rFonts w:asciiTheme="minorHAnsi" w:hAnsiTheme="minorHAnsi"/>
          <w:b/>
          <w:sz w:val="22"/>
        </w:rPr>
      </w:pPr>
      <w:r w:rsidRPr="00E466EB">
        <w:rPr>
          <w:rFonts w:asciiTheme="minorHAnsi" w:hAnsiTheme="minorHAnsi"/>
          <w:b/>
          <w:sz w:val="22"/>
        </w:rPr>
        <w:t>FOOD BANK OF NORTHERN NEVADA</w:t>
      </w:r>
    </w:p>
    <w:p w:rsidR="00887B8B" w:rsidRDefault="00887B8B" w:rsidP="00887B8B">
      <w:pPr>
        <w:jc w:val="center"/>
        <w:rPr>
          <w:rFonts w:asciiTheme="minorHAnsi" w:hAnsiTheme="minorHAnsi"/>
          <w:sz w:val="22"/>
        </w:rPr>
      </w:pPr>
      <w:r w:rsidRPr="00E466EB">
        <w:rPr>
          <w:rFonts w:asciiTheme="minorHAnsi" w:hAnsiTheme="minorHAnsi"/>
          <w:sz w:val="22"/>
        </w:rPr>
        <w:t>550 Italy Drive</w:t>
      </w:r>
      <w:r>
        <w:rPr>
          <w:rFonts w:asciiTheme="minorHAnsi" w:hAnsiTheme="minorHAnsi"/>
          <w:sz w:val="22"/>
        </w:rPr>
        <w:t>, Sparks, NV 89434</w:t>
      </w:r>
    </w:p>
    <w:p w:rsidR="00887B8B" w:rsidRDefault="00887B8B" w:rsidP="00887B8B">
      <w:pPr>
        <w:jc w:val="center"/>
        <w:rPr>
          <w:rFonts w:asciiTheme="minorHAnsi" w:hAnsiTheme="minorHAnsi"/>
          <w:sz w:val="22"/>
        </w:rPr>
      </w:pPr>
      <w:r w:rsidRPr="00E466EB">
        <w:rPr>
          <w:rFonts w:asciiTheme="minorHAnsi" w:hAnsiTheme="minorHAnsi"/>
          <w:sz w:val="22"/>
        </w:rPr>
        <w:t>775-331-3663</w:t>
      </w:r>
      <w:r>
        <w:rPr>
          <w:rFonts w:asciiTheme="minorHAnsi" w:hAnsiTheme="minorHAnsi"/>
          <w:sz w:val="22"/>
        </w:rPr>
        <w:t xml:space="preserve"> | 775-331-3765 fax</w:t>
      </w:r>
    </w:p>
    <w:p w:rsidR="00887B8B" w:rsidRPr="00E466EB" w:rsidRDefault="00B94C69" w:rsidP="00887B8B">
      <w:pPr>
        <w:jc w:val="center"/>
        <w:rPr>
          <w:rFonts w:asciiTheme="minorHAnsi" w:hAnsiTheme="minorHAnsi"/>
          <w:sz w:val="22"/>
        </w:rPr>
      </w:pPr>
      <w:hyperlink r:id="rId8" w:history="1">
        <w:r w:rsidR="00887B8B" w:rsidRPr="00E466EB">
          <w:rPr>
            <w:rStyle w:val="Hyperlink"/>
            <w:rFonts w:asciiTheme="minorHAnsi" w:hAnsiTheme="minorHAnsi"/>
            <w:sz w:val="22"/>
          </w:rPr>
          <w:t>www.fbnn.org</w:t>
        </w:r>
      </w:hyperlink>
    </w:p>
    <w:p w:rsidR="00887B8B" w:rsidRPr="00E466EB" w:rsidRDefault="00887B8B" w:rsidP="00887B8B">
      <w:pPr>
        <w:jc w:val="center"/>
        <w:rPr>
          <w:rFonts w:asciiTheme="minorHAnsi" w:hAnsiTheme="minorHAnsi"/>
          <w:sz w:val="22"/>
        </w:rPr>
      </w:pPr>
    </w:p>
    <w:p w:rsidR="00887B8B" w:rsidRPr="00E466EB" w:rsidRDefault="00887B8B" w:rsidP="00887B8B">
      <w:pPr>
        <w:jc w:val="center"/>
        <w:rPr>
          <w:rFonts w:asciiTheme="minorHAnsi" w:hAnsiTheme="minorHAnsi"/>
          <w:b/>
        </w:rPr>
      </w:pPr>
      <w:r w:rsidRPr="00E466EB">
        <w:rPr>
          <w:rFonts w:asciiTheme="minorHAnsi" w:hAnsiTheme="minorHAnsi"/>
          <w:b/>
        </w:rPr>
        <w:t>Board Member Interest Form</w:t>
      </w:r>
    </w:p>
    <w:p w:rsidR="00887B8B" w:rsidRPr="00E466EB" w:rsidRDefault="00887B8B" w:rsidP="00887B8B">
      <w:pPr>
        <w:jc w:val="center"/>
        <w:rPr>
          <w:rFonts w:asciiTheme="minorHAnsi" w:hAnsiTheme="minorHAnsi"/>
          <w:sz w:val="22"/>
        </w:rPr>
      </w:pPr>
    </w:p>
    <w:p w:rsidR="00887B8B" w:rsidRPr="00E12616" w:rsidRDefault="00887B8B" w:rsidP="00887B8B">
      <w:pPr>
        <w:jc w:val="both"/>
        <w:rPr>
          <w:rFonts w:asciiTheme="minorHAnsi" w:hAnsiTheme="minorHAnsi" w:cstheme="minorHAnsi"/>
          <w:sz w:val="22"/>
          <w:szCs w:val="22"/>
        </w:rPr>
      </w:pPr>
      <w:r w:rsidRPr="00E466EB">
        <w:rPr>
          <w:rFonts w:asciiTheme="minorHAnsi" w:hAnsiTheme="minorHAnsi"/>
          <w:sz w:val="22"/>
        </w:rPr>
        <w:t>Thank you for your interest in the Food Bank of Northern Nevada.  If you are interested in submitting your name for consideration as a Food Bank Board Member, please provide the information requested below, include a copy of your resume, and return to the</w:t>
      </w:r>
      <w:r>
        <w:rPr>
          <w:rFonts w:asciiTheme="minorHAnsi" w:hAnsiTheme="minorHAnsi"/>
          <w:sz w:val="22"/>
        </w:rPr>
        <w:t xml:space="preserve"> Food Bank c/o </w:t>
      </w:r>
      <w:hyperlink r:id="rId9" w:history="1">
        <w:r w:rsidRPr="0061746C">
          <w:rPr>
            <w:rStyle w:val="Hyperlink"/>
            <w:rFonts w:asciiTheme="minorHAnsi" w:hAnsiTheme="minorHAnsi"/>
            <w:sz w:val="22"/>
          </w:rPr>
          <w:t>nlamboley@fbnn.org</w:t>
        </w:r>
      </w:hyperlink>
      <w:r w:rsidR="00E574F6">
        <w:rPr>
          <w:rFonts w:asciiTheme="minorHAnsi" w:hAnsiTheme="minorHAnsi"/>
          <w:sz w:val="22"/>
        </w:rPr>
        <w:t xml:space="preserve"> or via fax</w:t>
      </w:r>
      <w:r w:rsidR="00E12616">
        <w:rPr>
          <w:rFonts w:asciiTheme="minorHAnsi" w:hAnsiTheme="minorHAnsi"/>
          <w:sz w:val="22"/>
        </w:rPr>
        <w:t xml:space="preserve"> </w:t>
      </w:r>
      <w:r w:rsidR="00E12616" w:rsidRPr="00E12616">
        <w:rPr>
          <w:rFonts w:asciiTheme="minorHAnsi" w:hAnsiTheme="minorHAnsi" w:cstheme="minorHAnsi"/>
          <w:sz w:val="22"/>
          <w:szCs w:val="22"/>
        </w:rPr>
        <w:t>775-331-3675.</w:t>
      </w: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  <w:r w:rsidRPr="000D2304">
        <w:rPr>
          <w:rFonts w:asciiTheme="minorHAnsi" w:hAnsiTheme="minorHAnsi"/>
          <w:sz w:val="22"/>
        </w:rPr>
        <w:t>A member of the Food Bank Governance</w:t>
      </w:r>
      <w:r w:rsidR="00D311D6">
        <w:rPr>
          <w:rFonts w:asciiTheme="minorHAnsi" w:hAnsiTheme="minorHAnsi"/>
          <w:sz w:val="22"/>
        </w:rPr>
        <w:t>/Board</w:t>
      </w:r>
      <w:r w:rsidRPr="000D2304">
        <w:rPr>
          <w:rFonts w:asciiTheme="minorHAnsi" w:hAnsiTheme="minorHAnsi"/>
          <w:sz w:val="22"/>
        </w:rPr>
        <w:t xml:space="preserve"> Committee will contact you to answer any questions you may</w:t>
      </w:r>
      <w:r w:rsidRPr="00E466EB">
        <w:rPr>
          <w:rFonts w:asciiTheme="minorHAnsi" w:hAnsiTheme="minorHAnsi"/>
          <w:sz w:val="22"/>
        </w:rPr>
        <w:t xml:space="preserve"> have and to also provide more specific information about the</w:t>
      </w:r>
      <w:r>
        <w:rPr>
          <w:rFonts w:asciiTheme="minorHAnsi" w:hAnsiTheme="minorHAnsi"/>
          <w:sz w:val="22"/>
        </w:rPr>
        <w:t xml:space="preserve"> Board </w:t>
      </w:r>
      <w:r w:rsidRPr="00E466EB">
        <w:rPr>
          <w:rFonts w:asciiTheme="minorHAnsi" w:hAnsiTheme="minorHAnsi"/>
          <w:sz w:val="22"/>
        </w:rPr>
        <w:t>nominating process.</w:t>
      </w: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  <w:r w:rsidRPr="00E466EB">
        <w:rPr>
          <w:rFonts w:asciiTheme="minorHAnsi" w:hAnsiTheme="minorHAnsi"/>
          <w:sz w:val="22"/>
        </w:rPr>
        <w:t>Thank you very much for your interest.</w:t>
      </w: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  <w:r w:rsidRPr="009939EC">
        <w:rPr>
          <w:rFonts w:asciiTheme="minorHAnsi" w:hAnsiTheme="minorHAnsi"/>
          <w:b/>
          <w:smallCaps/>
        </w:rPr>
        <w:t>Date</w:t>
      </w:r>
      <w:r w:rsidRPr="009939EC">
        <w:rPr>
          <w:rFonts w:asciiTheme="minorHAnsi" w:hAnsiTheme="minorHAnsi"/>
        </w:rPr>
        <w:t>:</w:t>
      </w:r>
      <w:r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61998101"/>
          <w:placeholder>
            <w:docPart w:val="A0C5F0B5B2594CA6A0A2281C9AE503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56586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  <w:r w:rsidRPr="009939EC">
        <w:rPr>
          <w:rFonts w:asciiTheme="minorHAnsi" w:hAnsiTheme="minorHAnsi"/>
          <w:b/>
          <w:smallCaps/>
        </w:rPr>
        <w:t>Name</w:t>
      </w:r>
      <w:r w:rsidRPr="009939EC">
        <w:rPr>
          <w:rFonts w:asciiTheme="minorHAnsi" w:hAnsiTheme="minorHAnsi"/>
          <w:smallCaps/>
        </w:rPr>
        <w:t>:</w:t>
      </w:r>
      <w:r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-1712565700"/>
          <w:placeholder>
            <w:docPart w:val="265AC2E4557E44629BE1A13AA44AF5E1"/>
          </w:placeholder>
          <w:showingPlcHdr/>
        </w:sdtPr>
        <w:sdtEndPr/>
        <w:sdtContent>
          <w:r w:rsidRPr="0085658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B8B" w:rsidRDefault="00887B8B" w:rsidP="00887B8B">
      <w:pPr>
        <w:jc w:val="both"/>
        <w:rPr>
          <w:rFonts w:asciiTheme="minorHAnsi" w:hAnsiTheme="minorHAnsi"/>
          <w:sz w:val="22"/>
        </w:rPr>
      </w:pPr>
    </w:p>
    <w:p w:rsidR="00887B8B" w:rsidRDefault="00887B8B" w:rsidP="00887B8B">
      <w:pPr>
        <w:jc w:val="both"/>
        <w:rPr>
          <w:rFonts w:asciiTheme="minorHAnsi" w:hAnsiTheme="minorHAnsi"/>
          <w:sz w:val="22"/>
        </w:rPr>
      </w:pPr>
      <w:r w:rsidRPr="009939EC">
        <w:rPr>
          <w:rFonts w:asciiTheme="minorHAnsi" w:hAnsiTheme="minorHAnsi"/>
          <w:b/>
          <w:smallCaps/>
        </w:rPr>
        <w:t>Occupation</w:t>
      </w:r>
      <w:r w:rsidRPr="009939EC">
        <w:rPr>
          <w:rFonts w:asciiTheme="minorHAnsi" w:hAnsiTheme="minorHAnsi"/>
          <w:b/>
          <w:smallCaps/>
          <w:sz w:val="22"/>
        </w:rPr>
        <w:t>:</w:t>
      </w:r>
      <w:r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-1914612736"/>
          <w:placeholder>
            <w:docPart w:val="8EB13099BE3547D0BF3F8C99DF99C4CC"/>
          </w:placeholder>
          <w:showingPlcHdr/>
        </w:sdtPr>
        <w:sdtEndPr/>
        <w:sdtContent>
          <w:r w:rsidRPr="0085658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B8B" w:rsidRDefault="00887B8B" w:rsidP="00887B8B">
      <w:pPr>
        <w:jc w:val="both"/>
        <w:rPr>
          <w:rFonts w:asciiTheme="minorHAnsi" w:hAnsiTheme="minorHAnsi"/>
          <w:sz w:val="22"/>
        </w:rPr>
      </w:pP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  <w:r w:rsidRPr="009939EC">
        <w:rPr>
          <w:rFonts w:asciiTheme="minorHAnsi" w:hAnsiTheme="minorHAnsi"/>
          <w:b/>
          <w:smallCaps/>
        </w:rPr>
        <w:t>Employer:</w:t>
      </w:r>
      <w:r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1424454225"/>
          <w:placeholder>
            <w:docPart w:val="1CA3D08DB9DB44F680DCE28E9ED07700"/>
          </w:placeholder>
          <w:showingPlcHdr/>
          <w:text/>
        </w:sdtPr>
        <w:sdtEndPr/>
        <w:sdtContent>
          <w:r w:rsidRPr="0085658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  <w:r w:rsidRPr="009939EC">
        <w:rPr>
          <w:rFonts w:asciiTheme="minorHAnsi" w:hAnsiTheme="minorHAnsi"/>
          <w:b/>
          <w:smallCaps/>
        </w:rPr>
        <w:t>Address:</w:t>
      </w:r>
      <w:r w:rsidRPr="00E466E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321260027"/>
          <w:placeholder>
            <w:docPart w:val="F622BCDE35144B80A8EC2D5FC26333B1"/>
          </w:placeholder>
          <w:showingPlcHdr/>
        </w:sdtPr>
        <w:sdtEndPr/>
        <w:sdtContent>
          <w:r w:rsidRPr="0085658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</w:p>
    <w:p w:rsidR="00887B8B" w:rsidRDefault="00887B8B" w:rsidP="00887B8B">
      <w:pPr>
        <w:jc w:val="both"/>
        <w:rPr>
          <w:rFonts w:asciiTheme="minorHAnsi" w:hAnsiTheme="minorHAnsi"/>
          <w:sz w:val="22"/>
        </w:rPr>
      </w:pPr>
      <w:r w:rsidRPr="009939EC">
        <w:rPr>
          <w:rFonts w:asciiTheme="minorHAnsi" w:hAnsiTheme="minorHAnsi"/>
          <w:b/>
          <w:smallCaps/>
        </w:rPr>
        <w:t>Phone (O)</w:t>
      </w:r>
      <w:r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-686904708"/>
          <w:placeholder>
            <w:docPart w:val="0F8F008E074A49578FA6887838CA8CB5"/>
          </w:placeholder>
          <w:showingPlcHdr/>
        </w:sdtPr>
        <w:sdtEndPr/>
        <w:sdtContent>
          <w:r w:rsidRPr="00856586">
            <w:rPr>
              <w:rStyle w:val="PlaceholderText"/>
              <w:rFonts w:eastAsiaTheme="minorHAnsi"/>
            </w:rPr>
            <w:t>Click here to enter text.</w:t>
          </w:r>
        </w:sdtContent>
      </w:sdt>
      <w:r w:rsidRPr="009939EC">
        <w:rPr>
          <w:rFonts w:asciiTheme="minorHAnsi" w:hAnsiTheme="minorHAnsi"/>
          <w:smallCaps/>
        </w:rPr>
        <w:t xml:space="preserve">  (H)</w:t>
      </w:r>
      <w:r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464091408"/>
          <w:placeholder>
            <w:docPart w:val="6E46CC1FC394488C82E9419B596415A0"/>
          </w:placeholder>
          <w:showingPlcHdr/>
        </w:sdtPr>
        <w:sdtEndPr/>
        <w:sdtContent>
          <w:r w:rsidRPr="00856586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Theme="minorHAnsi" w:hAnsiTheme="minorHAnsi"/>
          <w:sz w:val="22"/>
        </w:rPr>
        <w:t xml:space="preserve"> </w:t>
      </w: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  <w:r w:rsidRPr="009939EC">
        <w:rPr>
          <w:rFonts w:asciiTheme="minorHAnsi" w:hAnsiTheme="minorHAnsi"/>
          <w:b/>
          <w:smallCaps/>
        </w:rPr>
        <w:t>(C)</w:t>
      </w:r>
      <w:r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-129629944"/>
          <w:placeholder>
            <w:docPart w:val="115157DAE7FC402E87D0E5D91821E09B"/>
          </w:placeholder>
          <w:showingPlcHdr/>
        </w:sdtPr>
        <w:sdtEndPr/>
        <w:sdtContent>
          <w:r w:rsidRPr="0085658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  <w:r w:rsidRPr="009939EC">
        <w:rPr>
          <w:rFonts w:asciiTheme="minorHAnsi" w:hAnsiTheme="minorHAnsi"/>
          <w:b/>
          <w:smallCaps/>
        </w:rPr>
        <w:t>E-Mail</w:t>
      </w:r>
      <w:r>
        <w:rPr>
          <w:rFonts w:asciiTheme="minorHAnsi" w:hAnsiTheme="minorHAnsi"/>
          <w:b/>
          <w:smallCaps/>
        </w:rPr>
        <w:t>:</w:t>
      </w:r>
      <w:r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1313367152"/>
          <w:placeholder>
            <w:docPart w:val="39B01F5321DB4E1290D3FE0CB3557C07"/>
          </w:placeholder>
          <w:showingPlcHdr/>
        </w:sdtPr>
        <w:sdtEndPr/>
        <w:sdtContent>
          <w:r w:rsidRPr="0085658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  <w:r w:rsidRPr="009939EC">
        <w:rPr>
          <w:rFonts w:asciiTheme="minorHAnsi" w:hAnsiTheme="minorHAnsi"/>
          <w:b/>
          <w:smallCaps/>
        </w:rPr>
        <w:t>Civic/Professional &amp; Volunteer Memberships</w:t>
      </w:r>
      <w:r>
        <w:rPr>
          <w:rFonts w:asciiTheme="minorHAnsi" w:hAnsiTheme="minorHAnsi"/>
          <w:b/>
          <w:smallCaps/>
        </w:rPr>
        <w:t>:</w:t>
      </w:r>
      <w:r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1163133780"/>
          <w:placeholder>
            <w:docPart w:val="7FD1DC323C3549CBBAA52525CDD4A944"/>
          </w:placeholder>
          <w:showingPlcHdr/>
        </w:sdtPr>
        <w:sdtEndPr/>
        <w:sdtContent>
          <w:r w:rsidRPr="0085658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  <w:r w:rsidRPr="009939EC">
        <w:rPr>
          <w:rFonts w:asciiTheme="minorHAnsi" w:hAnsiTheme="minorHAnsi"/>
          <w:b/>
          <w:smallCaps/>
        </w:rPr>
        <w:t xml:space="preserve">Have you been involved with Food Bank events or volunteering? </w:t>
      </w:r>
      <w:r>
        <w:rPr>
          <w:rFonts w:asciiTheme="minorHAnsi" w:hAnsiTheme="minorHAnsi"/>
          <w:sz w:val="22"/>
        </w:rPr>
        <w:t xml:space="preserve">  </w:t>
      </w:r>
      <w:r w:rsidRPr="009939EC">
        <w:rPr>
          <w:rFonts w:asciiTheme="minorHAnsi" w:hAnsiTheme="minorHAnsi"/>
          <w:smallCaps/>
        </w:rPr>
        <w:t>Yes</w:t>
      </w:r>
      <w:sdt>
        <w:sdtPr>
          <w:rPr>
            <w:rFonts w:asciiTheme="minorHAnsi" w:hAnsiTheme="minorHAnsi"/>
          </w:rPr>
          <w:id w:val="-122953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9E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  </w:t>
      </w:r>
      <w:r w:rsidRPr="009939EC">
        <w:rPr>
          <w:rFonts w:asciiTheme="minorHAnsi" w:hAnsiTheme="minorHAnsi"/>
          <w:smallCaps/>
        </w:rPr>
        <w:t>No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36775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887B8B" w:rsidRDefault="00887B8B" w:rsidP="00887B8B">
      <w:pPr>
        <w:jc w:val="both"/>
        <w:rPr>
          <w:rFonts w:asciiTheme="minorHAnsi" w:hAnsiTheme="minorHAnsi"/>
          <w:sz w:val="22"/>
        </w:rPr>
      </w:pP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  <w:r w:rsidRPr="009939EC">
        <w:rPr>
          <w:rFonts w:asciiTheme="minorHAnsi" w:hAnsiTheme="minorHAnsi"/>
          <w:b/>
          <w:smallCaps/>
        </w:rPr>
        <w:t>If so, please describe</w:t>
      </w:r>
      <w:r>
        <w:rPr>
          <w:rFonts w:asciiTheme="minorHAnsi" w:hAnsiTheme="minorHAnsi"/>
          <w:sz w:val="22"/>
        </w:rPr>
        <w:t xml:space="preserve">:  </w:t>
      </w:r>
      <w:sdt>
        <w:sdtPr>
          <w:rPr>
            <w:rFonts w:asciiTheme="minorHAnsi" w:hAnsiTheme="minorHAnsi"/>
            <w:sz w:val="22"/>
          </w:rPr>
          <w:id w:val="717321892"/>
          <w:showingPlcHdr/>
        </w:sdtPr>
        <w:sdtEndPr/>
        <w:sdtContent>
          <w:r w:rsidRPr="0085658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</w:p>
    <w:p w:rsidR="00887B8B" w:rsidRPr="009939EC" w:rsidRDefault="00887B8B" w:rsidP="00887B8B">
      <w:pPr>
        <w:jc w:val="both"/>
        <w:rPr>
          <w:rFonts w:asciiTheme="minorHAnsi" w:hAnsiTheme="minorHAnsi"/>
          <w:b/>
          <w:smallCaps/>
        </w:rPr>
      </w:pPr>
      <w:r w:rsidRPr="009939EC">
        <w:rPr>
          <w:rFonts w:asciiTheme="minorHAnsi" w:hAnsiTheme="minorHAnsi"/>
          <w:b/>
          <w:smallCaps/>
        </w:rPr>
        <w:t xml:space="preserve">We would like to know why you are interested in serving on the board of the Food Bank.  </w:t>
      </w:r>
      <w:r w:rsidRPr="009939EC">
        <w:rPr>
          <w:rFonts w:asciiTheme="minorHAnsi" w:hAnsiTheme="minorHAnsi"/>
          <w:b/>
          <w:smallCaps/>
          <w:u w:val="single"/>
        </w:rPr>
        <w:t>Please take a moment to share your thoughts on the back of this form</w:t>
      </w:r>
      <w:r w:rsidRPr="009939EC">
        <w:rPr>
          <w:rFonts w:asciiTheme="minorHAnsi" w:hAnsiTheme="minorHAnsi"/>
          <w:b/>
          <w:smallCaps/>
        </w:rPr>
        <w:t xml:space="preserve">, or by adding that information here if you are replying electronically.  </w:t>
      </w:r>
      <w:sdt>
        <w:sdtPr>
          <w:rPr>
            <w:rFonts w:asciiTheme="minorHAnsi" w:hAnsiTheme="minorHAnsi"/>
            <w:sz w:val="22"/>
          </w:rPr>
          <w:id w:val="-1646035529"/>
          <w:showingPlcHdr/>
        </w:sdtPr>
        <w:sdtEndPr/>
        <w:sdtContent>
          <w:r w:rsidRPr="0085658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B8B" w:rsidRPr="009939EC" w:rsidRDefault="00887B8B" w:rsidP="00887B8B">
      <w:pPr>
        <w:rPr>
          <w:b/>
          <w:smallCaps/>
        </w:rPr>
      </w:pPr>
    </w:p>
    <w:p w:rsidR="00887B8B" w:rsidRPr="00E466EB" w:rsidRDefault="00887B8B" w:rsidP="00887B8B">
      <w:pPr>
        <w:jc w:val="both"/>
        <w:rPr>
          <w:rFonts w:asciiTheme="minorHAnsi" w:hAnsiTheme="minorHAnsi"/>
          <w:sz w:val="22"/>
        </w:rPr>
      </w:pPr>
      <w:r w:rsidRPr="00E466EB">
        <w:rPr>
          <w:rFonts w:asciiTheme="minorHAnsi" w:hAnsiTheme="minorHAnsi"/>
          <w:sz w:val="22"/>
        </w:rPr>
        <w:t xml:space="preserve">Again, many thanks for your interest and support.  If you have any specific questions about this process or about the Food Bank of Northern Nevada, please contact the Food </w:t>
      </w:r>
      <w:r w:rsidR="00B94C69">
        <w:rPr>
          <w:rFonts w:asciiTheme="minorHAnsi" w:hAnsiTheme="minorHAnsi"/>
          <w:sz w:val="22"/>
        </w:rPr>
        <w:t xml:space="preserve">Bank </w:t>
      </w:r>
      <w:r w:rsidRPr="00E466EB">
        <w:rPr>
          <w:rFonts w:asciiTheme="minorHAnsi" w:hAnsiTheme="minorHAnsi"/>
          <w:sz w:val="22"/>
        </w:rPr>
        <w:t xml:space="preserve">at </w:t>
      </w:r>
      <w:r w:rsidR="00E574F6">
        <w:rPr>
          <w:rFonts w:asciiTheme="minorHAnsi" w:hAnsiTheme="minorHAnsi"/>
          <w:sz w:val="22"/>
        </w:rPr>
        <w:t>775-331-3663</w:t>
      </w:r>
      <w:r w:rsidRPr="00E466EB">
        <w:rPr>
          <w:rFonts w:asciiTheme="minorHAnsi" w:hAnsiTheme="minorHAnsi"/>
          <w:sz w:val="22"/>
        </w:rPr>
        <w:t>.</w:t>
      </w:r>
      <w:bookmarkStart w:id="0" w:name="_GoBack"/>
      <w:bookmarkEnd w:id="0"/>
    </w:p>
    <w:sectPr w:rsidR="00887B8B" w:rsidRPr="00E466EB" w:rsidSect="000C5D30"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87" w:rsidRDefault="00183487">
      <w:r>
        <w:separator/>
      </w:r>
    </w:p>
  </w:endnote>
  <w:endnote w:type="continuationSeparator" w:id="0">
    <w:p w:rsidR="00183487" w:rsidRDefault="0018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BB" w:rsidRDefault="00950D30" w:rsidP="005E6DBB">
    <w:pPr>
      <w:pStyle w:val="Footer"/>
      <w:tabs>
        <w:tab w:val="clear" w:pos="8640"/>
        <w:tab w:val="right" w:pos="9240"/>
      </w:tabs>
      <w:jc w:val="center"/>
      <w:rPr>
        <w:color w:val="0000FF"/>
        <w:sz w:val="20"/>
        <w:szCs w:val="20"/>
      </w:rPr>
    </w:pPr>
    <w:r w:rsidRPr="00950D30">
      <w:rPr>
        <w:noProof/>
        <w:color w:val="0000FF"/>
        <w:sz w:val="20"/>
        <w:szCs w:val="20"/>
      </w:rPr>
      <w:t>550 Italy Drive, McCarran NV</w:t>
    </w:r>
    <w:r w:rsidR="00771420">
      <w:rPr>
        <w:noProof/>
        <w:color w:val="0000FF"/>
        <w:sz w:val="20"/>
        <w:szCs w:val="20"/>
      </w:rPr>
      <w:t xml:space="preserve">  89437</w:t>
    </w:r>
    <w:r w:rsidR="005E6DBB" w:rsidRPr="008A112D">
      <w:rPr>
        <w:color w:val="0000FF"/>
        <w:sz w:val="20"/>
        <w:szCs w:val="20"/>
      </w:rPr>
      <w:t xml:space="preserve"> </w:t>
    </w:r>
    <w:r w:rsidR="005E6DBB" w:rsidRPr="008A112D">
      <w:rPr>
        <w:color w:val="0000FF"/>
        <w:sz w:val="20"/>
        <w:szCs w:val="20"/>
      </w:rPr>
      <w:sym w:font="Wingdings" w:char="F09F"/>
    </w:r>
    <w:r w:rsidR="005E6DBB" w:rsidRPr="008A112D">
      <w:rPr>
        <w:color w:val="0000FF"/>
        <w:sz w:val="20"/>
        <w:szCs w:val="20"/>
      </w:rPr>
      <w:t xml:space="preserve"> (775) 331-3663 </w:t>
    </w:r>
    <w:r w:rsidR="005E6DBB" w:rsidRPr="008A112D">
      <w:rPr>
        <w:color w:val="0000FF"/>
        <w:sz w:val="20"/>
        <w:szCs w:val="20"/>
      </w:rPr>
      <w:sym w:font="Wingdings" w:char="F09F"/>
    </w:r>
    <w:r w:rsidR="005E6DBB" w:rsidRPr="008A112D">
      <w:rPr>
        <w:color w:val="0000FF"/>
        <w:sz w:val="20"/>
        <w:szCs w:val="20"/>
      </w:rPr>
      <w:t xml:space="preserve"> FAX </w:t>
    </w:r>
    <w:r w:rsidR="005E6DBB" w:rsidRPr="008A112D">
      <w:rPr>
        <w:color w:val="0000FF"/>
        <w:sz w:val="20"/>
        <w:szCs w:val="20"/>
      </w:rPr>
      <w:sym w:font="Wingdings" w:char="F09F"/>
    </w:r>
    <w:r w:rsidR="005E6DBB" w:rsidRPr="008A112D">
      <w:rPr>
        <w:color w:val="0000FF"/>
        <w:sz w:val="20"/>
        <w:szCs w:val="20"/>
      </w:rPr>
      <w:t xml:space="preserve"> (775) 331-3765</w:t>
    </w:r>
  </w:p>
  <w:p w:rsidR="00950D30" w:rsidRPr="008A112D" w:rsidRDefault="00950D30" w:rsidP="005E6DBB">
    <w:pPr>
      <w:pStyle w:val="Footer"/>
      <w:tabs>
        <w:tab w:val="clear" w:pos="8640"/>
        <w:tab w:val="right" w:pos="9240"/>
      </w:tabs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>www.fbnn.org</w:t>
    </w:r>
  </w:p>
  <w:p w:rsidR="005E6DBB" w:rsidRPr="00950D30" w:rsidRDefault="005E6DBB">
    <w:pPr>
      <w:pStyle w:val="Footer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87" w:rsidRDefault="00183487">
      <w:r>
        <w:separator/>
      </w:r>
    </w:p>
  </w:footnote>
  <w:footnote w:type="continuationSeparator" w:id="0">
    <w:p w:rsidR="00183487" w:rsidRDefault="0018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BB" w:rsidRDefault="00B77A7A" w:rsidP="005E6DBB">
    <w:pPr>
      <w:pStyle w:val="Header"/>
      <w:jc w:val="center"/>
    </w:pPr>
    <w:r>
      <w:rPr>
        <w:noProof/>
      </w:rPr>
      <w:drawing>
        <wp:inline distT="0" distB="0" distL="0" distR="0">
          <wp:extent cx="3169920" cy="693420"/>
          <wp:effectExtent l="0" t="0" r="0" b="0"/>
          <wp:docPr id="1" name="Picture 1" descr="New FBNN logo horizontal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FBNN logo horizontal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C0"/>
    <w:multiLevelType w:val="hybridMultilevel"/>
    <w:tmpl w:val="B99E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8DD"/>
    <w:multiLevelType w:val="hybridMultilevel"/>
    <w:tmpl w:val="E32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1DFF"/>
    <w:multiLevelType w:val="hybridMultilevel"/>
    <w:tmpl w:val="C76C3110"/>
    <w:lvl w:ilvl="0" w:tplc="4BF45E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3544"/>
    <w:multiLevelType w:val="hybridMultilevel"/>
    <w:tmpl w:val="9BA0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5A74"/>
    <w:multiLevelType w:val="hybridMultilevel"/>
    <w:tmpl w:val="37A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7D66"/>
    <w:multiLevelType w:val="hybridMultilevel"/>
    <w:tmpl w:val="FEE2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05A53"/>
    <w:multiLevelType w:val="hybridMultilevel"/>
    <w:tmpl w:val="56FA3036"/>
    <w:lvl w:ilvl="0" w:tplc="1D7440DA">
      <w:start w:val="218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94FC4"/>
    <w:multiLevelType w:val="hybridMultilevel"/>
    <w:tmpl w:val="C5BEB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726D4"/>
    <w:multiLevelType w:val="hybridMultilevel"/>
    <w:tmpl w:val="82D8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10BD3"/>
    <w:multiLevelType w:val="hybridMultilevel"/>
    <w:tmpl w:val="89EE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5592F"/>
    <w:multiLevelType w:val="hybridMultilevel"/>
    <w:tmpl w:val="6B3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F5A66"/>
    <w:multiLevelType w:val="hybridMultilevel"/>
    <w:tmpl w:val="967C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B25EC"/>
    <w:multiLevelType w:val="hybridMultilevel"/>
    <w:tmpl w:val="95FEA548"/>
    <w:lvl w:ilvl="0" w:tplc="C3BA38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BE2B86"/>
    <w:multiLevelType w:val="hybridMultilevel"/>
    <w:tmpl w:val="ECD2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C553D"/>
    <w:multiLevelType w:val="hybridMultilevel"/>
    <w:tmpl w:val="FBE8B002"/>
    <w:lvl w:ilvl="0" w:tplc="04090001">
      <w:start w:val="5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93163"/>
    <w:multiLevelType w:val="hybridMultilevel"/>
    <w:tmpl w:val="C1EC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1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93"/>
    <w:rsid w:val="00006779"/>
    <w:rsid w:val="00067628"/>
    <w:rsid w:val="000A718A"/>
    <w:rsid w:val="000B21CE"/>
    <w:rsid w:val="000C5D30"/>
    <w:rsid w:val="000D3EBC"/>
    <w:rsid w:val="00122722"/>
    <w:rsid w:val="00183487"/>
    <w:rsid w:val="001A039B"/>
    <w:rsid w:val="001E036A"/>
    <w:rsid w:val="001E2946"/>
    <w:rsid w:val="0026100B"/>
    <w:rsid w:val="00273A73"/>
    <w:rsid w:val="0032403D"/>
    <w:rsid w:val="00366E68"/>
    <w:rsid w:val="003D0389"/>
    <w:rsid w:val="00410FD1"/>
    <w:rsid w:val="0046582F"/>
    <w:rsid w:val="004B15EF"/>
    <w:rsid w:val="004C2E9D"/>
    <w:rsid w:val="00512007"/>
    <w:rsid w:val="005C44ED"/>
    <w:rsid w:val="005C567C"/>
    <w:rsid w:val="005E6DBB"/>
    <w:rsid w:val="0060138F"/>
    <w:rsid w:val="0061095D"/>
    <w:rsid w:val="00676269"/>
    <w:rsid w:val="007058A5"/>
    <w:rsid w:val="007313F3"/>
    <w:rsid w:val="00734D7B"/>
    <w:rsid w:val="00744D57"/>
    <w:rsid w:val="00771420"/>
    <w:rsid w:val="007B12A5"/>
    <w:rsid w:val="007C5B5B"/>
    <w:rsid w:val="007D2D93"/>
    <w:rsid w:val="008469CA"/>
    <w:rsid w:val="008835DF"/>
    <w:rsid w:val="00887B8B"/>
    <w:rsid w:val="008A58F8"/>
    <w:rsid w:val="008C0744"/>
    <w:rsid w:val="008C23AA"/>
    <w:rsid w:val="008F2397"/>
    <w:rsid w:val="008F3925"/>
    <w:rsid w:val="009065A4"/>
    <w:rsid w:val="009267F6"/>
    <w:rsid w:val="00946960"/>
    <w:rsid w:val="00950D30"/>
    <w:rsid w:val="009A2947"/>
    <w:rsid w:val="009A2EE2"/>
    <w:rsid w:val="009C612B"/>
    <w:rsid w:val="009D0888"/>
    <w:rsid w:val="00A26FEA"/>
    <w:rsid w:val="00A31401"/>
    <w:rsid w:val="00A74E43"/>
    <w:rsid w:val="00AA392D"/>
    <w:rsid w:val="00B77A7A"/>
    <w:rsid w:val="00B94C69"/>
    <w:rsid w:val="00BF2DC6"/>
    <w:rsid w:val="00C12EE9"/>
    <w:rsid w:val="00CD419E"/>
    <w:rsid w:val="00D311D6"/>
    <w:rsid w:val="00D7125D"/>
    <w:rsid w:val="00D76ACD"/>
    <w:rsid w:val="00D82360"/>
    <w:rsid w:val="00D94F33"/>
    <w:rsid w:val="00DC75E3"/>
    <w:rsid w:val="00DF010B"/>
    <w:rsid w:val="00E12616"/>
    <w:rsid w:val="00E2085F"/>
    <w:rsid w:val="00E218D3"/>
    <w:rsid w:val="00E574F6"/>
    <w:rsid w:val="00E61DE0"/>
    <w:rsid w:val="00EA0385"/>
    <w:rsid w:val="00ED1FA6"/>
    <w:rsid w:val="00F22439"/>
    <w:rsid w:val="00F43B58"/>
    <w:rsid w:val="00F449E9"/>
    <w:rsid w:val="00F577BA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2673A1"/>
  <w15:docId w15:val="{7DB98C99-CAD9-477D-9946-90CDFB4B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0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0D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88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C23AA"/>
    <w:rPr>
      <w:sz w:val="24"/>
      <w:szCs w:val="24"/>
    </w:rPr>
  </w:style>
  <w:style w:type="character" w:styleId="Hyperlink">
    <w:name w:val="Hyperlink"/>
    <w:rsid w:val="00D76A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ACD"/>
    <w:pPr>
      <w:ind w:left="720"/>
      <w:contextualSpacing/>
    </w:pPr>
    <w:rPr>
      <w:rFonts w:ascii="Arial" w:hAnsi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887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nn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amboley@fbn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llace\AppData\Roaming\Microsoft\Templates\FBNN%20Top%20Letterhead%20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C5F0B5B2594CA6A0A2281C9AE5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E2A3-3333-49F5-AD56-9CAD9BEC655E}"/>
      </w:docPartPr>
      <w:docPartBody>
        <w:p w:rsidR="00A74CB1" w:rsidRDefault="002D7862" w:rsidP="002D7862">
          <w:pPr>
            <w:pStyle w:val="A0C5F0B5B2594CA6A0A2281C9AE503CC"/>
          </w:pPr>
          <w:r w:rsidRPr="0085658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265AC2E4557E44629BE1A13AA44A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75A7-B9DF-4CCB-800B-BEDF2EB35E4F}"/>
      </w:docPartPr>
      <w:docPartBody>
        <w:p w:rsidR="00A74CB1" w:rsidRDefault="002D7862" w:rsidP="002D7862">
          <w:pPr>
            <w:pStyle w:val="265AC2E4557E44629BE1A13AA44AF5E1"/>
          </w:pPr>
          <w:r w:rsidRPr="0085658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B13099BE3547D0BF3F8C99DF99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D26B-55F6-430F-ABB3-A733EE939D06}"/>
      </w:docPartPr>
      <w:docPartBody>
        <w:p w:rsidR="00A74CB1" w:rsidRDefault="002D7862" w:rsidP="002D7862">
          <w:pPr>
            <w:pStyle w:val="8EB13099BE3547D0BF3F8C99DF99C4CC"/>
          </w:pPr>
          <w:r w:rsidRPr="0085658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CA3D08DB9DB44F680DCE28E9ED0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3849-4988-4214-A0EB-587D2C3C8007}"/>
      </w:docPartPr>
      <w:docPartBody>
        <w:p w:rsidR="00A74CB1" w:rsidRDefault="002D7862" w:rsidP="002D7862">
          <w:pPr>
            <w:pStyle w:val="1CA3D08DB9DB44F680DCE28E9ED07700"/>
          </w:pPr>
          <w:r w:rsidRPr="0085658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622BCDE35144B80A8EC2D5FC2633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C99B-2394-43A9-84AE-D456DF192F63}"/>
      </w:docPartPr>
      <w:docPartBody>
        <w:p w:rsidR="00A74CB1" w:rsidRDefault="002D7862" w:rsidP="002D7862">
          <w:pPr>
            <w:pStyle w:val="F622BCDE35144B80A8EC2D5FC26333B1"/>
          </w:pPr>
          <w:r w:rsidRPr="0085658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8F008E074A49578FA6887838CA8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510E-226A-48D8-B74D-5E22DB1B1ABD}"/>
      </w:docPartPr>
      <w:docPartBody>
        <w:p w:rsidR="00A74CB1" w:rsidRDefault="002D7862" w:rsidP="002D7862">
          <w:pPr>
            <w:pStyle w:val="0F8F008E074A49578FA6887838CA8CB5"/>
          </w:pPr>
          <w:r w:rsidRPr="0085658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46CC1FC394488C82E9419B59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2112-29BD-49D2-A78F-2B1BBA24D7A6}"/>
      </w:docPartPr>
      <w:docPartBody>
        <w:p w:rsidR="00A74CB1" w:rsidRDefault="002D7862" w:rsidP="002D7862">
          <w:pPr>
            <w:pStyle w:val="6E46CC1FC394488C82E9419B596415A0"/>
          </w:pPr>
          <w:r w:rsidRPr="0085658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15157DAE7FC402E87D0E5D91821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3E07-8E8F-4A02-8680-50ACE0FFE06B}"/>
      </w:docPartPr>
      <w:docPartBody>
        <w:p w:rsidR="00A74CB1" w:rsidRDefault="002D7862" w:rsidP="002D7862">
          <w:pPr>
            <w:pStyle w:val="115157DAE7FC402E87D0E5D91821E09B"/>
          </w:pPr>
          <w:r w:rsidRPr="0085658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9B01F5321DB4E1290D3FE0CB355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5391-52F0-4BE5-A8E2-B0BEEF7BAD4E}"/>
      </w:docPartPr>
      <w:docPartBody>
        <w:p w:rsidR="00A74CB1" w:rsidRDefault="002D7862" w:rsidP="002D7862">
          <w:pPr>
            <w:pStyle w:val="39B01F5321DB4E1290D3FE0CB3557C07"/>
          </w:pPr>
          <w:r w:rsidRPr="0085658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FD1DC323C3549CBBAA52525CDD4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3095-993D-476F-BE67-6C92A7237D7F}"/>
      </w:docPartPr>
      <w:docPartBody>
        <w:p w:rsidR="00A74CB1" w:rsidRDefault="002D7862" w:rsidP="002D7862">
          <w:pPr>
            <w:pStyle w:val="7FD1DC323C3549CBBAA52525CDD4A944"/>
          </w:pPr>
          <w:r w:rsidRPr="00856586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62"/>
    <w:rsid w:val="002D7862"/>
    <w:rsid w:val="0056609C"/>
    <w:rsid w:val="00943CC3"/>
    <w:rsid w:val="00A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862"/>
    <w:rPr>
      <w:color w:val="808080"/>
    </w:rPr>
  </w:style>
  <w:style w:type="paragraph" w:customStyle="1" w:styleId="A0C5F0B5B2594CA6A0A2281C9AE503CC">
    <w:name w:val="A0C5F0B5B2594CA6A0A2281C9AE503CC"/>
    <w:rsid w:val="002D7862"/>
  </w:style>
  <w:style w:type="paragraph" w:customStyle="1" w:styleId="265AC2E4557E44629BE1A13AA44AF5E1">
    <w:name w:val="265AC2E4557E44629BE1A13AA44AF5E1"/>
    <w:rsid w:val="002D7862"/>
  </w:style>
  <w:style w:type="paragraph" w:customStyle="1" w:styleId="8EB13099BE3547D0BF3F8C99DF99C4CC">
    <w:name w:val="8EB13099BE3547D0BF3F8C99DF99C4CC"/>
    <w:rsid w:val="002D7862"/>
  </w:style>
  <w:style w:type="paragraph" w:customStyle="1" w:styleId="1CA3D08DB9DB44F680DCE28E9ED07700">
    <w:name w:val="1CA3D08DB9DB44F680DCE28E9ED07700"/>
    <w:rsid w:val="002D7862"/>
  </w:style>
  <w:style w:type="paragraph" w:customStyle="1" w:styleId="F622BCDE35144B80A8EC2D5FC26333B1">
    <w:name w:val="F622BCDE35144B80A8EC2D5FC26333B1"/>
    <w:rsid w:val="002D7862"/>
  </w:style>
  <w:style w:type="paragraph" w:customStyle="1" w:styleId="0F8F008E074A49578FA6887838CA8CB5">
    <w:name w:val="0F8F008E074A49578FA6887838CA8CB5"/>
    <w:rsid w:val="002D7862"/>
  </w:style>
  <w:style w:type="paragraph" w:customStyle="1" w:styleId="6E46CC1FC394488C82E9419B596415A0">
    <w:name w:val="6E46CC1FC394488C82E9419B596415A0"/>
    <w:rsid w:val="002D7862"/>
  </w:style>
  <w:style w:type="paragraph" w:customStyle="1" w:styleId="115157DAE7FC402E87D0E5D91821E09B">
    <w:name w:val="115157DAE7FC402E87D0E5D91821E09B"/>
    <w:rsid w:val="002D7862"/>
  </w:style>
  <w:style w:type="paragraph" w:customStyle="1" w:styleId="39B01F5321DB4E1290D3FE0CB3557C07">
    <w:name w:val="39B01F5321DB4E1290D3FE0CB3557C07"/>
    <w:rsid w:val="002D7862"/>
  </w:style>
  <w:style w:type="paragraph" w:customStyle="1" w:styleId="7FD1DC323C3549CBBAA52525CDD4A944">
    <w:name w:val="7FD1DC323C3549CBBAA52525CDD4A944"/>
    <w:rsid w:val="002D7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ECF9-9B84-4A1D-9735-1E9BDA22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FBNN Top Letterhead blank</Template>
  <TotalTime>7</TotalTime>
  <Pages>1</Pages>
  <Words>277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Programs of the Food Bank of Northern Nevada</vt:lpstr>
    </vt:vector>
  </TitlesOfParts>
  <Company>Food Bank of Northern Nevada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of the Food Bank of Northern Nevada</dc:title>
  <dc:creator>Sandra Wallace</dc:creator>
  <cp:lastModifiedBy>Nicole Lamboley</cp:lastModifiedBy>
  <cp:revision>3</cp:revision>
  <dcterms:created xsi:type="dcterms:W3CDTF">2019-11-08T20:32:00Z</dcterms:created>
  <dcterms:modified xsi:type="dcterms:W3CDTF">2019-11-08T20:40:00Z</dcterms:modified>
</cp:coreProperties>
</file>